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44F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F544F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F544F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01.08.2021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31.08.2021</w:t>
      </w:r>
    </w:p>
    <w:p w:rsidR="00000000" w:rsidRDefault="00F544F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F544FC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F544F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F54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F544F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F544FC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54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F544F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000000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</w:p>
        </w:tc>
      </w:tr>
      <w:tr w:rsidR="00F54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544FC" w:rsidRDefault="00F544F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544FC" w:rsidRDefault="00F544F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</w:tbl>
    <w:p w:rsidR="00000000" w:rsidRDefault="00F544FC">
      <w:pPr>
        <w:rPr>
          <w:noProof/>
        </w:rPr>
      </w:pPr>
    </w:p>
    <w:p w:rsidR="00000000" w:rsidRDefault="00F544FC">
      <w:pPr>
        <w:rPr>
          <w:noProof/>
        </w:rPr>
      </w:pPr>
    </w:p>
    <w:p w:rsidR="00000000" w:rsidRDefault="00F544FC">
      <w:pPr>
        <w:rPr>
          <w:noProof/>
        </w:rPr>
      </w:pPr>
      <w:bookmarkStart w:id="0" w:name="_GoBack"/>
      <w:bookmarkEnd w:id="0"/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FC"/>
    <w:rsid w:val="00F5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3700-00-088</cp:lastModifiedBy>
  <cp:revision>1</cp:revision>
  <cp:lastPrinted>1601-01-01T00:00:00Z</cp:lastPrinted>
  <dcterms:created xsi:type="dcterms:W3CDTF">2021-09-06T08:19:00Z</dcterms:created>
  <dcterms:modified xsi:type="dcterms:W3CDTF">2021-09-06T08:19:00Z</dcterms:modified>
</cp:coreProperties>
</file>